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C9" w:rsidRDefault="004266C9" w:rsidP="00D458C2">
      <w:pPr>
        <w:pStyle w:val="Foo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5" o:spid="_x0000_s1026" type="#_x0000_t75" style="position:absolute;margin-left:307.9pt;margin-top:-15pt;width:212.75pt;height:151.5pt;z-index:-251658240;visibility:visible;mso-position-horizontal-relative:margin;mso-position-vertical-relative:page">
            <v:imagedata r:id="rId7" o:title=""/>
            <w10:wrap anchorx="margin" anchory="page"/>
          </v:shape>
        </w:pict>
      </w:r>
      <w:r>
        <w:rPr>
          <w:noProof/>
        </w:rPr>
        <w:pict>
          <v:group id="Skupina 24" o:spid="_x0000_s1027" style="position:absolute;margin-left:1.5pt;margin-top:-37.45pt;width:328.85pt;height:63.8pt;z-index:251657216;mso-position-horizontal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">
            <v:shape id="Picture 25" o:spid="_x0000_s1028" type="#_x0000_t75" alt="logo PRV 2014-2020_verzia 03" style="position:absolute;left:29527;top:381;width:27908;height:7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oFvBAAAA2wAAAA8AAABkcnMvZG93bnJldi54bWxEj0FrAjEUhO8F/0N4greadMEiW6MsFUW8&#10;aQWvz83r7urmZUmirv++EYQeh5n5hpktetuKG/nQONbwMVYgiEtnGq40HH5W71MQISIbbB2ThgcF&#10;WMwHbzPMjbvzjm77WIkE4ZCjhjrGLpcylDVZDGPXESfv13mLMUlfSePxnuC2lZlSn9Jiw2mhxo6+&#10;ayov+6vVsDlOikztltOC1FmecO38deu0Hg374gtEpD7+h1/tjdGQTeD5Jf0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MoFvBAAAA2wAAAA8AAAAAAAAAAAAAAAAAnwIA&#10;AGRycy9kb3ducmV2LnhtbFBLBQYAAAAABAAEAPcAAACNAwAAAAA=&#10;">
              <v:imagedata r:id="rId8" o:title=""/>
              <v:path arrowok="t"/>
            </v:shape>
            <v:shape id="Picture 28" o:spid="_x0000_s1029" type="#_x0000_t75" style="position:absolute;width:28155;height:118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BDu/AAAA2wAAAA8AAABkcnMvZG93bnJldi54bWxET0trwkAQvhf8D8sIXopu6qGE6Coq1XqT&#10;+rgP2TGJZmZDdtXUX989CD1+fO/pvONa3an1lRMDH6MEFEnubCWFgeNhPUxB+YBisXZCBn7Jw3zW&#10;e5tiZt1Dfui+D4WKIeIzNFCG0GRa+7wkRj9yDUnkzq5lDBG2hbYtPmI413qcJJ+asZLYUGJDq5Ly&#10;6/7GBvLvdz4tOF26zZd41tVld06fxgz63WICKlAX/sUv99YaGMex8Uv8AXr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wQ7vwAAANsAAAAPAAAAAAAAAAAAAAAAAJ8CAABk&#10;cnMvZG93bnJldi54bWxQSwUGAAAAAAQABAD3AAAAiwMAAAAA&#10;">
              <v:imagedata r:id="rId9" o:title=""/>
              <v:path arrowok="t"/>
            </v:shape>
            <w10:wrap anchorx="margin"/>
          </v:group>
        </w:pict>
      </w:r>
    </w:p>
    <w:p w:rsidR="004266C9" w:rsidRDefault="004266C9">
      <w:r>
        <w:t xml:space="preserve">                                                                                                                            </w:t>
      </w:r>
    </w:p>
    <w:p w:rsidR="004266C9" w:rsidRDefault="004266C9" w:rsidP="00D8179C">
      <w:pPr>
        <w:spacing w:after="0"/>
        <w:jc w:val="both"/>
      </w:pPr>
    </w:p>
    <w:p w:rsidR="004266C9" w:rsidRDefault="004266C9" w:rsidP="00D8179C">
      <w:pPr>
        <w:spacing w:after="0"/>
        <w:jc w:val="both"/>
      </w:pPr>
    </w:p>
    <w:p w:rsidR="004266C9" w:rsidRDefault="004266C9" w:rsidP="00D8179C">
      <w:pPr>
        <w:spacing w:after="0"/>
        <w:jc w:val="both"/>
      </w:pPr>
      <w:bookmarkStart w:id="0" w:name="_GoBack"/>
      <w:bookmarkEnd w:id="0"/>
    </w:p>
    <w:p w:rsidR="004266C9" w:rsidRDefault="004266C9" w:rsidP="00250BAF">
      <w:pPr>
        <w:spacing w:after="0"/>
        <w:jc w:val="both"/>
        <w:outlineLvl w:val="0"/>
        <w:rPr>
          <w:b/>
          <w:sz w:val="28"/>
          <w:szCs w:val="28"/>
        </w:rPr>
      </w:pPr>
      <w:r w:rsidRPr="00D8179C">
        <w:rPr>
          <w:b/>
          <w:sz w:val="28"/>
          <w:szCs w:val="28"/>
        </w:rPr>
        <w:t xml:space="preserve">Názov projektu:  </w:t>
      </w:r>
      <w:r>
        <w:rPr>
          <w:b/>
          <w:sz w:val="28"/>
          <w:szCs w:val="28"/>
        </w:rPr>
        <w:t xml:space="preserve">Úprava verejných priestranstiev v obci </w:t>
      </w:r>
      <w:smartTag w:uri="urn:schemas-microsoft-com:office:smarttags" w:element="PersonName">
        <w:r>
          <w:rPr>
            <w:b/>
            <w:sz w:val="28"/>
            <w:szCs w:val="28"/>
          </w:rPr>
          <w:t>Veľká Lesná</w:t>
        </w:r>
      </w:smartTag>
    </w:p>
    <w:p w:rsidR="004266C9" w:rsidRDefault="004266C9" w:rsidP="00D8179C">
      <w:pPr>
        <w:spacing w:after="0"/>
        <w:jc w:val="both"/>
        <w:rPr>
          <w:b/>
          <w:sz w:val="28"/>
          <w:szCs w:val="28"/>
        </w:rPr>
      </w:pPr>
    </w:p>
    <w:p w:rsidR="004266C9" w:rsidRDefault="004266C9" w:rsidP="00D8179C">
      <w:pPr>
        <w:spacing w:after="0"/>
        <w:jc w:val="both"/>
        <w:rPr>
          <w:b/>
          <w:sz w:val="28"/>
          <w:szCs w:val="28"/>
        </w:rPr>
      </w:pPr>
    </w:p>
    <w:p w:rsidR="004266C9" w:rsidRPr="00250BAF" w:rsidRDefault="004266C9" w:rsidP="00250BAF">
      <w:pPr>
        <w:spacing w:after="0"/>
        <w:outlineLvl w:val="0"/>
        <w:rPr>
          <w:b/>
          <w:sz w:val="24"/>
          <w:szCs w:val="24"/>
        </w:rPr>
      </w:pPr>
      <w:r w:rsidRPr="00F977C7">
        <w:rPr>
          <w:b/>
          <w:sz w:val="28"/>
          <w:szCs w:val="28"/>
        </w:rPr>
        <w:t>Cieľ a popis projektu</w:t>
      </w:r>
      <w:r w:rsidRPr="00250BAF">
        <w:rPr>
          <w:b/>
          <w:sz w:val="24"/>
          <w:szCs w:val="24"/>
        </w:rPr>
        <w:t xml:space="preserve">:  </w:t>
      </w:r>
      <w:r w:rsidRPr="00250BAF">
        <w:rPr>
          <w:sz w:val="24"/>
          <w:szCs w:val="24"/>
        </w:rPr>
        <w:t xml:space="preserve">Prioritným cieľom projektu je posilnenie vybavenosti územia prostredníctvom komplexnej úpravy. Cieľom predkladaného projektu zlepšenie vzhľadu obce </w:t>
      </w:r>
      <w:smartTag w:uri="urn:schemas-microsoft-com:office:smarttags" w:element="PersonName">
        <w:r w:rsidRPr="00250BAF">
          <w:rPr>
            <w:sz w:val="24"/>
            <w:szCs w:val="24"/>
          </w:rPr>
          <w:t>Veľká Lesná</w:t>
        </w:r>
      </w:smartTag>
      <w:r w:rsidRPr="00250BAF">
        <w:rPr>
          <w:sz w:val="24"/>
          <w:szCs w:val="24"/>
        </w:rPr>
        <w:t xml:space="preserve">, čím sa posilní vybavenosť územia prostredníctvom komplexnej úpravy. Úprava a tvorba verejných priestranstiev bude mať za následok zvýšenie konkurencieschopnosti obce </w:t>
      </w:r>
      <w:smartTag w:uri="urn:schemas-microsoft-com:office:smarttags" w:element="PersonName">
        <w:r w:rsidRPr="00250BAF">
          <w:rPr>
            <w:sz w:val="24"/>
            <w:szCs w:val="24"/>
          </w:rPr>
          <w:t>Veľká Lesná</w:t>
        </w:r>
      </w:smartTag>
      <w:r w:rsidRPr="00250BAF">
        <w:rPr>
          <w:sz w:val="24"/>
          <w:szCs w:val="24"/>
        </w:rPr>
        <w:t>. Realizáciou projektu sa zlepší vizuálny charakter obce, zabezpečí sa revitalizácia vidieckej krajiny a zlepšia sa životné podmienky vidieckeho obyvateľstva.</w:t>
      </w:r>
    </w:p>
    <w:p w:rsidR="004266C9" w:rsidRDefault="004266C9" w:rsidP="00F977C7">
      <w:pPr>
        <w:spacing w:after="0"/>
        <w:rPr>
          <w:b/>
          <w:sz w:val="28"/>
          <w:szCs w:val="28"/>
        </w:rPr>
      </w:pPr>
    </w:p>
    <w:p w:rsidR="004266C9" w:rsidRPr="00D8179C" w:rsidRDefault="004266C9" w:rsidP="009715C8">
      <w:pPr>
        <w:spacing w:after="0"/>
        <w:jc w:val="center"/>
        <w:rPr>
          <w:b/>
          <w:color w:val="C45911"/>
          <w:sz w:val="28"/>
          <w:szCs w:val="28"/>
        </w:rPr>
      </w:pPr>
      <w:r w:rsidRPr="00D8179C">
        <w:rPr>
          <w:b/>
          <w:color w:val="C45911"/>
          <w:sz w:val="28"/>
          <w:szCs w:val="28"/>
        </w:rPr>
        <w:t>Tento projekt sa realizuje vďaka podpore z Európskeho poľnohospodárskeho fondu pre rozvoj vidieka v rámci Programu rozvoja vidieka SR 2014 – 2020.</w:t>
      </w:r>
    </w:p>
    <w:p w:rsidR="004266C9" w:rsidRDefault="004266C9" w:rsidP="009715C8">
      <w:pPr>
        <w:spacing w:after="0"/>
        <w:rPr>
          <w:b/>
          <w:sz w:val="28"/>
          <w:szCs w:val="28"/>
        </w:rPr>
      </w:pPr>
    </w:p>
    <w:p w:rsidR="004266C9" w:rsidRPr="00D8179C" w:rsidRDefault="004266C9" w:rsidP="00250BAF">
      <w:pPr>
        <w:spacing w:after="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D8179C">
        <w:rPr>
          <w:sz w:val="24"/>
          <w:szCs w:val="24"/>
        </w:rPr>
        <w:t xml:space="preserve">rogram: </w:t>
      </w:r>
      <w:r w:rsidRPr="00D8179C">
        <w:rPr>
          <w:b/>
          <w:sz w:val="24"/>
          <w:szCs w:val="24"/>
        </w:rPr>
        <w:t>Program rozvoja vidieka SR 2014 – 2020</w:t>
      </w:r>
    </w:p>
    <w:p w:rsidR="004266C9" w:rsidRPr="00D8179C" w:rsidRDefault="004266C9" w:rsidP="00250BAF">
      <w:pPr>
        <w:spacing w:after="0"/>
        <w:jc w:val="both"/>
        <w:outlineLvl w:val="0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Spolufinancovaný fondom: </w:t>
      </w:r>
      <w:r w:rsidRPr="00D8179C">
        <w:rPr>
          <w:b/>
          <w:sz w:val="24"/>
          <w:szCs w:val="24"/>
        </w:rPr>
        <w:t>Európsky poľnohospodársky fond pre rozvoj vidieka (EPFRV)</w:t>
      </w:r>
    </w:p>
    <w:p w:rsidR="004266C9" w:rsidRPr="00D8179C" w:rsidRDefault="004266C9" w:rsidP="00250BAF">
      <w:pPr>
        <w:spacing w:after="0"/>
        <w:jc w:val="both"/>
        <w:outlineLvl w:val="0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Opatrenie č./názov : </w:t>
      </w:r>
      <w:r w:rsidRPr="00D8179C">
        <w:rPr>
          <w:b/>
          <w:sz w:val="24"/>
          <w:szCs w:val="24"/>
        </w:rPr>
        <w:t>7 Základné služby a obnova dedín vo vidieckych oblastiach</w:t>
      </w:r>
    </w:p>
    <w:p w:rsidR="004266C9" w:rsidRPr="00D8179C" w:rsidRDefault="004266C9" w:rsidP="00D458C2">
      <w:pPr>
        <w:spacing w:after="0"/>
        <w:jc w:val="both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Podopatrenie č./názov: </w:t>
      </w:r>
      <w:r w:rsidRPr="00D8179C">
        <w:rPr>
          <w:b/>
          <w:sz w:val="24"/>
          <w:szCs w:val="24"/>
        </w:rPr>
        <w:t>7.2 Podpora na investície do vytvárania, zlepšovania alebo rozširovania všetkých druhov infraštruktúr malých rozmerov vrátane investícií do energie z obnoviteľných zdrojov a úspor energie – Investície do vytvárania, zlepšovania alebo rozširovania všetkých druhov infraštruktúr malých rozmerov</w:t>
      </w:r>
    </w:p>
    <w:p w:rsidR="004266C9" w:rsidRPr="00D8179C" w:rsidRDefault="004266C9" w:rsidP="00250BAF">
      <w:pPr>
        <w:spacing w:after="0"/>
        <w:jc w:val="both"/>
        <w:outlineLvl w:val="0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Kód Výzvy: </w:t>
      </w:r>
      <w:r w:rsidRPr="00D8179C">
        <w:rPr>
          <w:b/>
          <w:sz w:val="24"/>
          <w:szCs w:val="24"/>
        </w:rPr>
        <w:t>13/PRV/2015</w:t>
      </w:r>
    </w:p>
    <w:p w:rsidR="004266C9" w:rsidRPr="00D8179C" w:rsidRDefault="004266C9" w:rsidP="00250BAF">
      <w:pPr>
        <w:spacing w:after="0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D8179C">
        <w:rPr>
          <w:sz w:val="24"/>
          <w:szCs w:val="24"/>
        </w:rPr>
        <w:t xml:space="preserve">oskytovateľ: </w:t>
      </w:r>
      <w:r>
        <w:rPr>
          <w:b/>
          <w:sz w:val="24"/>
          <w:szCs w:val="24"/>
        </w:rPr>
        <w:t>Pôdohospodá</w:t>
      </w:r>
      <w:r w:rsidRPr="00D8179C">
        <w:rPr>
          <w:b/>
          <w:sz w:val="24"/>
          <w:szCs w:val="24"/>
        </w:rPr>
        <w:t>rska platobná agentúra</w:t>
      </w:r>
    </w:p>
    <w:p w:rsidR="004266C9" w:rsidRPr="00D8179C" w:rsidRDefault="004266C9" w:rsidP="00250BAF">
      <w:pPr>
        <w:spacing w:after="0"/>
        <w:jc w:val="both"/>
        <w:outlineLvl w:val="0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Prijímateľ: </w:t>
      </w:r>
      <w:r>
        <w:rPr>
          <w:b/>
          <w:sz w:val="24"/>
          <w:szCs w:val="24"/>
        </w:rPr>
        <w:t xml:space="preserve"> Obec </w:t>
      </w:r>
      <w:smartTag w:uri="urn:schemas-microsoft-com:office:smarttags" w:element="PersonName">
        <w:r>
          <w:rPr>
            <w:b/>
            <w:sz w:val="24"/>
            <w:szCs w:val="24"/>
          </w:rPr>
          <w:t>Veľká Lesná</w:t>
        </w:r>
      </w:smartTag>
    </w:p>
    <w:p w:rsidR="004266C9" w:rsidRDefault="004266C9" w:rsidP="00250BAF">
      <w:pPr>
        <w:spacing w:after="0"/>
        <w:jc w:val="both"/>
        <w:outlineLvl w:val="0"/>
        <w:rPr>
          <w:b/>
          <w:sz w:val="24"/>
          <w:szCs w:val="24"/>
        </w:rPr>
      </w:pPr>
      <w:r w:rsidRPr="00D8179C">
        <w:rPr>
          <w:sz w:val="24"/>
          <w:szCs w:val="24"/>
        </w:rPr>
        <w:t xml:space="preserve">Sídlo: </w:t>
      </w:r>
      <w:r>
        <w:rPr>
          <w:b/>
        </w:rPr>
        <w:t xml:space="preserve">  </w:t>
      </w:r>
      <w:smartTag w:uri="urn:schemas-microsoft-com:office:smarttags" w:element="PersonName">
        <w:r>
          <w:rPr>
            <w:b/>
          </w:rPr>
          <w:t>Veľká Lesná</w:t>
        </w:r>
      </w:smartTag>
      <w:r>
        <w:rPr>
          <w:b/>
        </w:rPr>
        <w:t xml:space="preserve"> č. 58</w:t>
      </w:r>
      <w:r w:rsidRPr="00D8179C">
        <w:rPr>
          <w:b/>
          <w:sz w:val="24"/>
          <w:szCs w:val="24"/>
        </w:rPr>
        <w:t xml:space="preserve">              </w:t>
      </w:r>
    </w:p>
    <w:p w:rsidR="004266C9" w:rsidRPr="00995F49" w:rsidRDefault="004266C9" w:rsidP="00250BAF">
      <w:pPr>
        <w:spacing w:after="0"/>
        <w:jc w:val="both"/>
        <w:outlineLvl w:val="0"/>
        <w:rPr>
          <w:sz w:val="24"/>
          <w:szCs w:val="24"/>
        </w:rPr>
      </w:pPr>
      <w:r w:rsidRPr="00995F49">
        <w:rPr>
          <w:sz w:val="24"/>
          <w:szCs w:val="24"/>
        </w:rPr>
        <w:t>Miesto realizácie proje</w:t>
      </w:r>
      <w:r>
        <w:rPr>
          <w:sz w:val="24"/>
          <w:szCs w:val="24"/>
        </w:rPr>
        <w:t xml:space="preserve">ktu: </w:t>
      </w:r>
      <w:r w:rsidRPr="00250BAF">
        <w:rPr>
          <w:b/>
          <w:sz w:val="24"/>
          <w:szCs w:val="24"/>
        </w:rPr>
        <w:t xml:space="preserve">Obec </w:t>
      </w:r>
      <w:smartTag w:uri="urn:schemas-microsoft-com:office:smarttags" w:element="PersonName">
        <w:r w:rsidRPr="00250BAF">
          <w:rPr>
            <w:b/>
            <w:sz w:val="24"/>
            <w:szCs w:val="24"/>
          </w:rPr>
          <w:t>Veľká Lesná</w:t>
        </w:r>
      </w:smartTag>
      <w:r w:rsidRPr="00995F49">
        <w:rPr>
          <w:sz w:val="24"/>
          <w:szCs w:val="24"/>
        </w:rPr>
        <w:t xml:space="preserve">                       </w:t>
      </w:r>
    </w:p>
    <w:p w:rsidR="004266C9" w:rsidRDefault="004266C9" w:rsidP="00D458C2">
      <w:pPr>
        <w:spacing w:after="0"/>
        <w:jc w:val="both"/>
        <w:rPr>
          <w:b/>
          <w:sz w:val="32"/>
          <w:szCs w:val="32"/>
        </w:rPr>
      </w:pPr>
    </w:p>
    <w:p w:rsidR="004266C9" w:rsidRPr="00B14C69" w:rsidRDefault="004266C9" w:rsidP="00250BAF">
      <w:pPr>
        <w:spacing w:after="0"/>
        <w:outlineLvl w:val="0"/>
        <w:rPr>
          <w:b/>
          <w:sz w:val="24"/>
          <w:szCs w:val="24"/>
        </w:rPr>
      </w:pPr>
      <w:r w:rsidRPr="00B14C69">
        <w:rPr>
          <w:b/>
          <w:sz w:val="24"/>
          <w:szCs w:val="24"/>
        </w:rPr>
        <w:t>Celková výška oprávnených výdavkov projektu:</w:t>
      </w:r>
      <w:r>
        <w:rPr>
          <w:b/>
          <w:sz w:val="24"/>
          <w:szCs w:val="24"/>
        </w:rPr>
        <w:t xml:space="preserve">  84 612,00 EUR</w:t>
      </w:r>
    </w:p>
    <w:p w:rsidR="004266C9" w:rsidRPr="00B14C69" w:rsidRDefault="004266C9" w:rsidP="00250BAF">
      <w:pPr>
        <w:spacing w:after="0"/>
        <w:outlineLvl w:val="0"/>
        <w:rPr>
          <w:b/>
          <w:sz w:val="24"/>
          <w:szCs w:val="24"/>
        </w:rPr>
      </w:pPr>
      <w:r w:rsidRPr="00B14C69">
        <w:rPr>
          <w:b/>
          <w:sz w:val="24"/>
          <w:szCs w:val="24"/>
        </w:rPr>
        <w:t>Nenávratný finančný príspevok (EPFRV/ŠR SR):</w:t>
      </w:r>
      <w:r>
        <w:rPr>
          <w:b/>
          <w:sz w:val="24"/>
          <w:szCs w:val="24"/>
        </w:rPr>
        <w:t xml:space="preserve">   84 612,00 EUR</w:t>
      </w:r>
    </w:p>
    <w:p w:rsidR="004266C9" w:rsidRDefault="004266C9" w:rsidP="002531B7">
      <w:pPr>
        <w:spacing w:after="0"/>
        <w:jc w:val="center"/>
        <w:rPr>
          <w:b/>
          <w:sz w:val="32"/>
          <w:szCs w:val="32"/>
        </w:rPr>
      </w:pPr>
    </w:p>
    <w:p w:rsidR="004266C9" w:rsidRDefault="004266C9" w:rsidP="002531B7">
      <w:pPr>
        <w:spacing w:after="0"/>
        <w:jc w:val="center"/>
        <w:rPr>
          <w:b/>
          <w:sz w:val="32"/>
          <w:szCs w:val="3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2"/>
      </w:tblGrid>
      <w:tr w:rsidR="004266C9" w:rsidRPr="00AE1A31" w:rsidTr="00AE1A31">
        <w:trPr>
          <w:trHeight w:val="397"/>
        </w:trPr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6C9" w:rsidRPr="00AE1A31" w:rsidRDefault="004266C9" w:rsidP="00AE1A31">
            <w:pPr>
              <w:spacing w:after="0" w:line="240" w:lineRule="auto"/>
              <w:ind w:firstLine="426"/>
              <w:jc w:val="both"/>
              <w:rPr>
                <w:sz w:val="28"/>
                <w:szCs w:val="28"/>
                <w:lang w:eastAsia="sk-SK"/>
              </w:rPr>
            </w:pPr>
          </w:p>
        </w:tc>
      </w:tr>
    </w:tbl>
    <w:p w:rsidR="004266C9" w:rsidRPr="00E42CBF" w:rsidRDefault="004266C9" w:rsidP="009715C8">
      <w:pPr>
        <w:spacing w:after="0"/>
        <w:jc w:val="center"/>
      </w:pPr>
      <w:hyperlink r:id="rId10" w:history="1">
        <w:r w:rsidRPr="00E42CBF">
          <w:rPr>
            <w:rStyle w:val="Hyperlink"/>
          </w:rPr>
          <w:t>http://www.mpsr.sk/</w:t>
        </w:r>
      </w:hyperlink>
    </w:p>
    <w:p w:rsidR="004266C9" w:rsidRPr="00E42CBF" w:rsidRDefault="004266C9" w:rsidP="009715C8">
      <w:pPr>
        <w:spacing w:after="0"/>
        <w:jc w:val="center"/>
      </w:pPr>
      <w:hyperlink r:id="rId11" w:history="1">
        <w:r w:rsidRPr="00E42CBF">
          <w:rPr>
            <w:rStyle w:val="Hyperlink"/>
          </w:rPr>
          <w:t>http://www.apa.sk/</w:t>
        </w:r>
      </w:hyperlink>
    </w:p>
    <w:p w:rsidR="004266C9" w:rsidRPr="004406D9" w:rsidRDefault="004266C9" w:rsidP="004406D9">
      <w:pPr>
        <w:spacing w:after="240"/>
        <w:jc w:val="both"/>
        <w:rPr>
          <w:b/>
          <w:sz w:val="28"/>
          <w:szCs w:val="28"/>
        </w:rPr>
      </w:pPr>
    </w:p>
    <w:sectPr w:rsidR="004266C9" w:rsidRPr="004406D9" w:rsidSect="009715C8">
      <w:headerReference w:type="default" r:id="rId12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C9" w:rsidRDefault="004266C9" w:rsidP="00D458C2">
      <w:pPr>
        <w:spacing w:after="0" w:line="240" w:lineRule="auto"/>
      </w:pPr>
      <w:r>
        <w:separator/>
      </w:r>
    </w:p>
  </w:endnote>
  <w:endnote w:type="continuationSeparator" w:id="0">
    <w:p w:rsidR="004266C9" w:rsidRDefault="004266C9" w:rsidP="00D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C9" w:rsidRDefault="004266C9" w:rsidP="00D458C2">
      <w:pPr>
        <w:spacing w:after="0" w:line="240" w:lineRule="auto"/>
      </w:pPr>
      <w:r>
        <w:separator/>
      </w:r>
    </w:p>
  </w:footnote>
  <w:footnote w:type="continuationSeparator" w:id="0">
    <w:p w:rsidR="004266C9" w:rsidRDefault="004266C9" w:rsidP="00D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C9" w:rsidRDefault="004266C9" w:rsidP="00D458C2">
    <w:pPr>
      <w:pStyle w:val="Header"/>
      <w:tabs>
        <w:tab w:val="clear" w:pos="9072"/>
        <w:tab w:val="left" w:pos="4956"/>
        <w:tab w:val="left" w:pos="7425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527E"/>
    <w:multiLevelType w:val="hybridMultilevel"/>
    <w:tmpl w:val="D60E5D30"/>
    <w:lvl w:ilvl="0" w:tplc="0D888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8C2"/>
    <w:rsid w:val="001B4BA9"/>
    <w:rsid w:val="00250BAF"/>
    <w:rsid w:val="002531B7"/>
    <w:rsid w:val="00420431"/>
    <w:rsid w:val="004266C9"/>
    <w:rsid w:val="004406D9"/>
    <w:rsid w:val="00550F49"/>
    <w:rsid w:val="005F392A"/>
    <w:rsid w:val="006B20BA"/>
    <w:rsid w:val="00727F11"/>
    <w:rsid w:val="007B500D"/>
    <w:rsid w:val="00926332"/>
    <w:rsid w:val="00933ECC"/>
    <w:rsid w:val="00937931"/>
    <w:rsid w:val="00950279"/>
    <w:rsid w:val="009715C8"/>
    <w:rsid w:val="00995F49"/>
    <w:rsid w:val="00A12F0A"/>
    <w:rsid w:val="00A962E9"/>
    <w:rsid w:val="00AE1A31"/>
    <w:rsid w:val="00B14C69"/>
    <w:rsid w:val="00BE3D4C"/>
    <w:rsid w:val="00C31170"/>
    <w:rsid w:val="00CB32D9"/>
    <w:rsid w:val="00CB5F19"/>
    <w:rsid w:val="00D458C2"/>
    <w:rsid w:val="00D75CA5"/>
    <w:rsid w:val="00D8179C"/>
    <w:rsid w:val="00E34095"/>
    <w:rsid w:val="00E371B8"/>
    <w:rsid w:val="00E42CBF"/>
    <w:rsid w:val="00F9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58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58C2"/>
    <w:rPr>
      <w:rFonts w:ascii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rsid w:val="00D4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58C2"/>
    <w:rPr>
      <w:rFonts w:cs="Times New Roman"/>
    </w:rPr>
  </w:style>
  <w:style w:type="table" w:styleId="TableGrid">
    <w:name w:val="Table Grid"/>
    <w:basedOn w:val="TableNormal"/>
    <w:uiPriority w:val="99"/>
    <w:rsid w:val="002531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20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5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D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CA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250B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A2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a.s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psr.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 Štefan</dc:creator>
  <cp:keywords/>
  <dc:description/>
  <cp:lastModifiedBy>Obec</cp:lastModifiedBy>
  <cp:revision>2</cp:revision>
  <cp:lastPrinted>2018-05-28T07:06:00Z</cp:lastPrinted>
  <dcterms:created xsi:type="dcterms:W3CDTF">2018-06-04T13:12:00Z</dcterms:created>
  <dcterms:modified xsi:type="dcterms:W3CDTF">2018-06-04T13:12:00Z</dcterms:modified>
</cp:coreProperties>
</file>